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12" w:rsidRDefault="00723C12" w:rsidP="00883305">
      <w:pPr>
        <w:widowControl/>
        <w:shd w:val="clear" w:color="auto" w:fill="FFFFFF"/>
        <w:spacing w:line="323" w:lineRule="atLeas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关于征求</w:t>
      </w:r>
      <w:r w:rsidRPr="0088330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企业法律服务需求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意见的通知</w:t>
      </w:r>
    </w:p>
    <w:p w:rsidR="00723C12" w:rsidRDefault="00723C12" w:rsidP="00883305">
      <w:pPr>
        <w:widowControl/>
        <w:shd w:val="clear" w:color="auto" w:fill="FFFFFF"/>
        <w:spacing w:line="323" w:lineRule="atLeas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723C12" w:rsidRDefault="00723C12" w:rsidP="00883305">
      <w:pPr>
        <w:widowControl/>
        <w:shd w:val="clear" w:color="auto" w:fill="FFFFFF"/>
        <w:spacing w:line="323" w:lineRule="atLeas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各企业：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</w:t>
      </w:r>
    </w:p>
    <w:p w:rsidR="00723C12" w:rsidRDefault="00723C12" w:rsidP="00883305">
      <w:pPr>
        <w:widowControl/>
        <w:shd w:val="clear" w:color="auto" w:fill="FFFFFF"/>
        <w:spacing w:line="323" w:lineRule="atLeast"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为更好地服务各企业，</w:t>
      </w:r>
      <w:r w:rsidRPr="0088330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根据贸促会领导的要求，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总会</w:t>
      </w:r>
      <w:r w:rsidRPr="0088330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商事法律服务中心想通过各分支会了解企业法律服务需求，以便更有针对性的开展商事法律服务工作。企业法律服务需求包括但不限于调解相关法律服务。希望能将日常工作中积累的企业法律服务需求的信息，进行反馈和交流。</w:t>
      </w:r>
    </w:p>
    <w:p w:rsidR="00723C12" w:rsidRDefault="00723C12" w:rsidP="00883305">
      <w:pPr>
        <w:widowControl/>
        <w:shd w:val="clear" w:color="auto" w:fill="FFFFFF"/>
        <w:spacing w:line="323" w:lineRule="atLeast"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请各企业将需求意见填表，在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日前，</w:t>
      </w:r>
      <w:hyperlink r:id="rId4" w:history="1">
        <w:r w:rsidRPr="0065341B">
          <w:rPr>
            <w:rStyle w:val="Hyperlink"/>
            <w:rFonts w:ascii="仿宋" w:eastAsia="仿宋" w:hAnsi="仿宋" w:cs="仿宋" w:hint="eastAsia"/>
            <w:kern w:val="0"/>
            <w:sz w:val="32"/>
            <w:szCs w:val="32"/>
          </w:rPr>
          <w:t>发回</w:t>
        </w:r>
        <w:r w:rsidRPr="0065341B">
          <w:rPr>
            <w:rStyle w:val="Hyperlink"/>
            <w:rFonts w:ascii="仿宋" w:eastAsia="仿宋" w:hAnsi="仿宋" w:cs="仿宋"/>
            <w:kern w:val="0"/>
            <w:sz w:val="32"/>
            <w:szCs w:val="32"/>
          </w:rPr>
          <w:t>20566173@qq.com</w:t>
        </w:r>
      </w:hyperlink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邮箱。</w:t>
      </w:r>
    </w:p>
    <w:p w:rsidR="00723C12" w:rsidRDefault="00723C12" w:rsidP="00883305">
      <w:pPr>
        <w:widowControl/>
        <w:shd w:val="clear" w:color="auto" w:fill="FFFFFF"/>
        <w:spacing w:line="323" w:lineRule="atLeast"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此通知</w:t>
      </w:r>
    </w:p>
    <w:p w:rsidR="00723C12" w:rsidRPr="00883305" w:rsidRDefault="00723C12" w:rsidP="00883305">
      <w:pPr>
        <w:widowControl/>
        <w:shd w:val="clear" w:color="auto" w:fill="FFFFFF"/>
        <w:spacing w:line="323" w:lineRule="atLeast"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联系人：艾旭辉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0898-65397952</w:t>
      </w:r>
    </w:p>
    <w:p w:rsidR="00723C12" w:rsidRPr="00883305" w:rsidRDefault="00723C12" w:rsidP="00883305">
      <w:pPr>
        <w:widowControl/>
        <w:shd w:val="clear" w:color="auto" w:fill="FFFFFF"/>
        <w:spacing w:line="323" w:lineRule="atLeas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883305">
        <w:rPr>
          <w:rFonts w:ascii="Verdana" w:eastAsia="仿宋" w:hAnsi="Verdana" w:cs="Times New Roman"/>
          <w:color w:val="000000"/>
          <w:kern w:val="0"/>
          <w:sz w:val="32"/>
          <w:szCs w:val="32"/>
        </w:rPr>
        <w:t> </w:t>
      </w:r>
    </w:p>
    <w:p w:rsidR="00723C12" w:rsidRDefault="00723C12" w:rsidP="00E34FA6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海南省贸促会法律部</w:t>
      </w:r>
    </w:p>
    <w:p w:rsidR="00723C12" w:rsidRPr="00883305" w:rsidRDefault="00723C12" w:rsidP="00E34FA6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2016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723C12" w:rsidRDefault="00723C12" w:rsidP="00E34FA6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723C12" w:rsidRDefault="00723C12" w:rsidP="00E34FA6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723C12" w:rsidRDefault="00723C12" w:rsidP="00E34FA6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723C12" w:rsidRDefault="00723C12" w:rsidP="00E34FA6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723C12" w:rsidRDefault="00723C12" w:rsidP="00E34FA6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723C12" w:rsidRPr="000537B3" w:rsidRDefault="00723C12" w:rsidP="00E34FA6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0537B3">
        <w:rPr>
          <w:rFonts w:ascii="方正小标宋简体" w:eastAsia="方正小标宋简体" w:cs="方正小标宋简体" w:hint="eastAsia"/>
          <w:sz w:val="44"/>
          <w:szCs w:val="44"/>
        </w:rPr>
        <w:t>分支会企业法律服务需求调查表</w:t>
      </w:r>
    </w:p>
    <w:p w:rsidR="00723C12" w:rsidRDefault="00723C12" w:rsidP="00E34FA6">
      <w:pPr>
        <w:rPr>
          <w:rFonts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32"/>
          <w:szCs w:val="32"/>
        </w:rPr>
        <w:t>记录人：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>电话：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3E3B88">
        <w:rPr>
          <w:rFonts w:ascii="仿宋_GB2312" w:eastAsia="仿宋_GB2312" w:cs="仿宋_GB2312" w:hint="eastAsia"/>
          <w:sz w:val="32"/>
          <w:szCs w:val="32"/>
        </w:rPr>
        <w:t>时间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6390"/>
      </w:tblGrid>
      <w:tr w:rsidR="00723C12" w:rsidRPr="006014F3">
        <w:tc>
          <w:tcPr>
            <w:tcW w:w="2132" w:type="dxa"/>
            <w:vAlign w:val="center"/>
          </w:tcPr>
          <w:p w:rsidR="00723C12" w:rsidRPr="006014F3" w:rsidRDefault="00723C12" w:rsidP="006014F3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6014F3">
              <w:rPr>
                <w:rFonts w:ascii="仿宋_GB2312" w:eastAsia="仿宋_GB2312" w:cs="仿宋_GB2312" w:hint="eastAsia"/>
                <w:sz w:val="32"/>
                <w:szCs w:val="32"/>
              </w:rPr>
              <w:t>分支会名称</w:t>
            </w:r>
          </w:p>
        </w:tc>
        <w:tc>
          <w:tcPr>
            <w:tcW w:w="6390" w:type="dxa"/>
          </w:tcPr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723C12" w:rsidRPr="006014F3">
        <w:tc>
          <w:tcPr>
            <w:tcW w:w="2132" w:type="dxa"/>
            <w:vAlign w:val="center"/>
          </w:tcPr>
          <w:p w:rsidR="00723C12" w:rsidRPr="006014F3" w:rsidRDefault="00723C12" w:rsidP="006014F3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6014F3"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  <w:r w:rsidRPr="006014F3"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 w:rsidRPr="006014F3">
              <w:rPr>
                <w:rFonts w:ascii="仿宋_GB2312" w:eastAsia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6390" w:type="dxa"/>
          </w:tcPr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723C12" w:rsidRPr="006014F3">
        <w:trPr>
          <w:trHeight w:val="4396"/>
        </w:trPr>
        <w:tc>
          <w:tcPr>
            <w:tcW w:w="2132" w:type="dxa"/>
            <w:vAlign w:val="center"/>
          </w:tcPr>
          <w:p w:rsidR="00723C12" w:rsidRPr="006014F3" w:rsidRDefault="00723C12" w:rsidP="006014F3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6014F3">
              <w:rPr>
                <w:rFonts w:ascii="仿宋_GB2312" w:eastAsia="仿宋_GB2312" w:cs="仿宋_GB2312" w:hint="eastAsia"/>
                <w:sz w:val="32"/>
                <w:szCs w:val="32"/>
              </w:rPr>
              <w:t>需求内容</w:t>
            </w:r>
          </w:p>
        </w:tc>
        <w:tc>
          <w:tcPr>
            <w:tcW w:w="6390" w:type="dxa"/>
          </w:tcPr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23C12" w:rsidRPr="006014F3" w:rsidRDefault="00723C12" w:rsidP="00900437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723C12" w:rsidRDefault="00723C12">
      <w:pPr>
        <w:rPr>
          <w:rFonts w:cs="Times New Roman"/>
        </w:rPr>
      </w:pPr>
    </w:p>
    <w:sectPr w:rsidR="00723C12" w:rsidSect="0045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A6"/>
    <w:rsid w:val="000537B3"/>
    <w:rsid w:val="001A030E"/>
    <w:rsid w:val="003E3B88"/>
    <w:rsid w:val="00437731"/>
    <w:rsid w:val="00457D49"/>
    <w:rsid w:val="0049041C"/>
    <w:rsid w:val="004944D1"/>
    <w:rsid w:val="006014F3"/>
    <w:rsid w:val="0065341B"/>
    <w:rsid w:val="00723C12"/>
    <w:rsid w:val="0081149E"/>
    <w:rsid w:val="00883305"/>
    <w:rsid w:val="00900437"/>
    <w:rsid w:val="00E3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A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uiPriority w:val="99"/>
    <w:rsid w:val="00E34FA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34FA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3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22238;20566173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60</Words>
  <Characters>348</Characters>
  <Application>Microsoft Office Outlook</Application>
  <DocSecurity>0</DocSecurity>
  <Lines>0</Lines>
  <Paragraphs>0</Paragraphs>
  <ScaleCrop>false</ScaleCrop>
  <Company>MCH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肖颖</dc:creator>
  <cp:keywords/>
  <dc:description/>
  <cp:lastModifiedBy>User</cp:lastModifiedBy>
  <cp:revision>2</cp:revision>
  <dcterms:created xsi:type="dcterms:W3CDTF">2016-06-21T07:01:00Z</dcterms:created>
  <dcterms:modified xsi:type="dcterms:W3CDTF">2016-06-28T03:43:00Z</dcterms:modified>
</cp:coreProperties>
</file>